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D" w:rsidRPr="00A805E5" w:rsidRDefault="007475BD" w:rsidP="00A80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5E5">
        <w:rPr>
          <w:rFonts w:ascii="Times New Roman" w:hAnsi="Times New Roman" w:cs="Times New Roman"/>
          <w:sz w:val="24"/>
          <w:szCs w:val="24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7475BD" w:rsidRPr="00A805E5" w:rsidRDefault="007475BD" w:rsidP="00A80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5E5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 – интернат № 6 VIII вида»</w:t>
      </w:r>
    </w:p>
    <w:p w:rsidR="007475BD" w:rsidRDefault="007475BD" w:rsidP="00A80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5pt;margin-top:22.4pt;width:474.25pt;height:355.8pt;z-index:-251659776">
            <v:imagedata r:id="rId6" o:title=""/>
          </v:shape>
        </w:pict>
      </w:r>
      <w:r w:rsidRPr="00A805E5">
        <w:rPr>
          <w:rFonts w:ascii="Times New Roman" w:hAnsi="Times New Roman" w:cs="Times New Roman"/>
          <w:sz w:val="24"/>
          <w:szCs w:val="24"/>
        </w:rPr>
        <w:t>г. Гурьевска Кемеровской области.</w:t>
      </w:r>
    </w:p>
    <w:p w:rsidR="007475BD" w:rsidRDefault="007475BD" w:rsidP="00A80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5BD" w:rsidRPr="004C7DDC" w:rsidRDefault="007475BD" w:rsidP="00A80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5BD" w:rsidRPr="00A805E5" w:rsidRDefault="007475BD" w:rsidP="00A805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Pr="00A805E5" w:rsidRDefault="007475BD" w:rsidP="00A805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Pr="00A805E5" w:rsidRDefault="007475BD" w:rsidP="00A805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Pr="00A805E5" w:rsidRDefault="007475BD" w:rsidP="00A805E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0B9C">
        <w:rPr>
          <w:rFonts w:ascii="Times New Roman" w:hAnsi="Times New Roman" w:cs="Times New Roman"/>
          <w:b/>
          <w:bCs/>
          <w:sz w:val="40"/>
          <w:szCs w:val="40"/>
        </w:rPr>
        <w:t xml:space="preserve">Занятие по логопедии (коррекция дислексии) </w:t>
      </w:r>
    </w:p>
    <w:p w:rsidR="007475BD" w:rsidRPr="00A90B9C" w:rsidRDefault="007475BD" w:rsidP="00A805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0B9C">
        <w:rPr>
          <w:rFonts w:ascii="Times New Roman" w:hAnsi="Times New Roman" w:cs="Times New Roman"/>
          <w:b/>
          <w:bCs/>
          <w:sz w:val="40"/>
          <w:szCs w:val="40"/>
        </w:rPr>
        <w:t>по теме:</w:t>
      </w:r>
    </w:p>
    <w:p w:rsidR="007475BD" w:rsidRDefault="007475BD" w:rsidP="00A805E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«Звук [б]</w:t>
      </w:r>
      <w:r w:rsidRPr="00A90B9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и букв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а Б</w:t>
      </w:r>
      <w:r w:rsidRPr="00A90B9C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7475BD" w:rsidRPr="004C7DDC" w:rsidRDefault="007475BD" w:rsidP="004C7DD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58E8">
        <w:rPr>
          <w:rFonts w:ascii="Times New Roman" w:hAnsi="Times New Roman" w:cs="Times New Roman"/>
          <w:b/>
          <w:bCs/>
          <w:sz w:val="40"/>
          <w:szCs w:val="40"/>
        </w:rPr>
        <w:t xml:space="preserve">2 класс </w:t>
      </w:r>
    </w:p>
    <w:p w:rsidR="007475BD" w:rsidRPr="00A805E5" w:rsidRDefault="007475BD" w:rsidP="00A805E5">
      <w:pPr>
        <w:jc w:val="right"/>
        <w:rPr>
          <w:rFonts w:ascii="Times New Roman" w:hAnsi="Times New Roman" w:cs="Times New Roman"/>
          <w:sz w:val="32"/>
          <w:szCs w:val="32"/>
        </w:rPr>
      </w:pPr>
      <w:r w:rsidRPr="00A805E5">
        <w:rPr>
          <w:rFonts w:ascii="Times New Roman" w:hAnsi="Times New Roman" w:cs="Times New Roman"/>
          <w:sz w:val="32"/>
          <w:szCs w:val="32"/>
        </w:rPr>
        <w:t xml:space="preserve">Разработала: Петкина Е.Г. </w:t>
      </w:r>
    </w:p>
    <w:p w:rsidR="007475BD" w:rsidRPr="00A805E5" w:rsidRDefault="007475BD" w:rsidP="004C7DDC">
      <w:pPr>
        <w:jc w:val="right"/>
        <w:rPr>
          <w:rFonts w:ascii="Times New Roman" w:hAnsi="Times New Roman" w:cs="Times New Roman"/>
          <w:sz w:val="32"/>
          <w:szCs w:val="32"/>
        </w:rPr>
      </w:pPr>
      <w:r w:rsidRPr="00A805E5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7475BD" w:rsidRPr="00A805E5" w:rsidRDefault="007475BD" w:rsidP="00A80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5E5">
        <w:rPr>
          <w:rFonts w:ascii="Times New Roman" w:hAnsi="Times New Roman" w:cs="Times New Roman"/>
          <w:sz w:val="24"/>
          <w:szCs w:val="24"/>
        </w:rPr>
        <w:t>г. Гурьевск 2013</w:t>
      </w:r>
    </w:p>
    <w:p w:rsidR="007475BD" w:rsidRPr="00A805E5" w:rsidRDefault="007475BD" w:rsidP="00A805E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>Звук [б], и буква Б</w:t>
      </w:r>
      <w:r w:rsidRPr="00A805E5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7475BD" w:rsidRDefault="007475BD" w:rsidP="00A805E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Развитие навыка правильного осмысленного чтения. </w:t>
      </w:r>
    </w:p>
    <w:p w:rsidR="007475BD" w:rsidRDefault="007475BD" w:rsidP="00A805E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4C460B">
        <w:rPr>
          <w:rFonts w:ascii="Times New Roman" w:hAnsi="Times New Roman" w:cs="Times New Roman"/>
          <w:b/>
          <w:bCs/>
          <w:sz w:val="32"/>
          <w:szCs w:val="32"/>
        </w:rPr>
        <w:t>адачи:</w:t>
      </w:r>
    </w:p>
    <w:p w:rsidR="007475BD" w:rsidRDefault="007475BD" w:rsidP="00A805E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Развитие речевого дыхания артикуляционной и мелкой моторики. </w:t>
      </w:r>
    </w:p>
    <w:p w:rsidR="007475BD" w:rsidRDefault="007475BD" w:rsidP="00A805E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Развитие зрительного и слухового восприятия, внимания, мышления. </w:t>
      </w:r>
    </w:p>
    <w:p w:rsidR="007475BD" w:rsidRDefault="007475BD" w:rsidP="00A805E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Закрепление графического образа буквы Б, упражнение в чтении слогов, слов, предложений с данной буквой. </w:t>
      </w:r>
    </w:p>
    <w:p w:rsidR="007475BD" w:rsidRPr="00EC0C85" w:rsidRDefault="007475BD" w:rsidP="00A805E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Упражнение в звуко-буквенном анализе слов. </w:t>
      </w:r>
    </w:p>
    <w:p w:rsidR="007475BD" w:rsidRPr="004C460B" w:rsidRDefault="007475BD" w:rsidP="00A805E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 xml:space="preserve">зеркала, </w:t>
      </w:r>
      <w:r w:rsidRPr="0067593C">
        <w:rPr>
          <w:rFonts w:ascii="Times New Roman" w:hAnsi="Times New Roman" w:cs="Times New Roman"/>
          <w:sz w:val="32"/>
          <w:szCs w:val="32"/>
        </w:rPr>
        <w:t xml:space="preserve"> картинка с изображением Буратино,</w:t>
      </w:r>
      <w:r>
        <w:rPr>
          <w:rFonts w:ascii="Times New Roman" w:hAnsi="Times New Roman" w:cs="Times New Roman"/>
          <w:sz w:val="32"/>
          <w:szCs w:val="32"/>
        </w:rPr>
        <w:t xml:space="preserve"> картинка со стилизованными буквами Б, карточки с набором букв, </w:t>
      </w:r>
      <w:r w:rsidRPr="0067593C">
        <w:rPr>
          <w:rFonts w:ascii="Times New Roman" w:hAnsi="Times New Roman" w:cs="Times New Roman"/>
          <w:sz w:val="32"/>
          <w:szCs w:val="32"/>
        </w:rPr>
        <w:t>картонная слоговая лесенка</w:t>
      </w:r>
      <w:r>
        <w:rPr>
          <w:rFonts w:ascii="Times New Roman" w:hAnsi="Times New Roman" w:cs="Times New Roman"/>
          <w:sz w:val="32"/>
          <w:szCs w:val="32"/>
        </w:rPr>
        <w:t xml:space="preserve">, карточка с буквой Б, звуковички, карточки-картинки, карточки-слова, карточки с предложениями.  </w:t>
      </w:r>
    </w:p>
    <w:p w:rsidR="007475BD" w:rsidRPr="004C460B" w:rsidRDefault="007475BD" w:rsidP="00A805E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</w:p>
    <w:p w:rsidR="007475BD" w:rsidRPr="004C460B" w:rsidRDefault="007475BD" w:rsidP="00A805E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>1. Орг. момент.</w:t>
      </w:r>
    </w:p>
    <w:p w:rsidR="007475BD" w:rsidRDefault="007475BD" w:rsidP="00BD6CDA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день, всегда, везде, </w:t>
      </w:r>
    </w:p>
    <w:p w:rsidR="007475BD" w:rsidRDefault="007475BD" w:rsidP="00BD6CDA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занятиях, в игре </w:t>
      </w:r>
    </w:p>
    <w:p w:rsidR="007475BD" w:rsidRDefault="007475BD" w:rsidP="00BD6CDA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Смело, чётко говорим </w:t>
      </w:r>
    </w:p>
    <w:p w:rsidR="007475BD" w:rsidRDefault="007475BD" w:rsidP="00BD6CDA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тихонечко сидим. </w:t>
      </w:r>
    </w:p>
    <w:p w:rsidR="007475BD" w:rsidRPr="004C460B" w:rsidRDefault="007475BD" w:rsidP="003E34B6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 xml:space="preserve">2. Дыхательная гимнастика. </w:t>
      </w:r>
    </w:p>
    <w:p w:rsidR="007475BD" w:rsidRDefault="007475BD" w:rsidP="00BD6CDA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Вдох – носом, выдох через рот. </w:t>
      </w:r>
    </w:p>
    <w:p w:rsidR="007475BD" w:rsidRDefault="007475BD" w:rsidP="00BD6CDA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Вдох, задержка дыхания, выдох. </w:t>
      </w:r>
    </w:p>
    <w:p w:rsidR="007475BD" w:rsidRDefault="007475BD" w:rsidP="00BD6CDA">
      <w:pPr>
        <w:ind w:firstLine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Вдох, выдох, задержка дыхания. </w:t>
      </w:r>
    </w:p>
    <w:p w:rsidR="007475BD" w:rsidRPr="004C460B" w:rsidRDefault="007475BD" w:rsidP="003E34B6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 xml:space="preserve">3. Артикуляционная гимнастика. </w:t>
      </w:r>
    </w:p>
    <w:p w:rsidR="007475BD" w:rsidRDefault="007475BD" w:rsidP="003E34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Упражнения: «Улыбка», «Хоботок», «Домик открывается», «Любопытный язычок», «Окошко», «Язык здоровается с подбородком», «Язык здоровается с верхней губой», «Хомяк», «Кружок», «Шарики», «Самовар», «Шлёпаем губами по языку», «Покусаем язычок», «Лопаточка», «Дуем на лопаточку».  </w:t>
      </w:r>
    </w:p>
    <w:p w:rsidR="007475BD" w:rsidRPr="004C7DDC" w:rsidRDefault="007475BD" w:rsidP="003E34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27" type="#_x0000_t75" style="position:absolute;left:0;text-align:left;margin-left:9pt;margin-top:1.2pt;width:393.25pt;height:295.05pt;z-index:-251658752" wrapcoords="-41 0 -41 21545 21600 21545 21600 0 -41 0">
            <v:imagedata r:id="rId7" o:title=""/>
            <w10:wrap type="tight"/>
          </v:shape>
        </w:pict>
      </w:r>
    </w:p>
    <w:p w:rsidR="007475BD" w:rsidRDefault="007475BD" w:rsidP="003E34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Pr="004C460B" w:rsidRDefault="007475BD" w:rsidP="00BD6CD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>4. Сообщение темы занятия.</w:t>
      </w:r>
    </w:p>
    <w:p w:rsidR="007475BD" w:rsidRPr="00BD6CDA" w:rsidRDefault="007475BD" w:rsidP="00BD6C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Отгадайте загадку: У отца был мальчик странный,</w:t>
      </w:r>
    </w:p>
    <w:p w:rsidR="007475BD" w:rsidRPr="00BD6CDA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Необычный – деревянный,</w:t>
      </w:r>
    </w:p>
    <w:p w:rsidR="007475BD" w:rsidRPr="00BD6CDA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любил папаша сына.</w:t>
      </w:r>
    </w:p>
    <w:p w:rsidR="007475BD" w:rsidRPr="00BD6CDA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за странный</w:t>
      </w:r>
    </w:p>
    <w:p w:rsidR="007475BD" w:rsidRPr="00BD6CDA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Человечек деревянный,</w:t>
      </w:r>
    </w:p>
    <w:p w:rsidR="007475BD" w:rsidRPr="00BD6CDA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земле и под водой</w:t>
      </w:r>
    </w:p>
    <w:p w:rsidR="007475BD" w:rsidRPr="00BD6CDA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Ищет ключик золотой.</w:t>
      </w:r>
    </w:p>
    <w:p w:rsidR="007475BD" w:rsidRPr="00BD6CDA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 w:rsidRPr="00BD6CDA">
        <w:rPr>
          <w:rFonts w:ascii="Times New Roman" w:hAnsi="Times New Roman" w:cs="Times New Roman"/>
          <w:sz w:val="32"/>
          <w:szCs w:val="32"/>
        </w:rPr>
        <w:t>Всюду нос суёт он дл</w:t>
      </w:r>
      <w:r>
        <w:rPr>
          <w:rFonts w:ascii="Times New Roman" w:hAnsi="Times New Roman" w:cs="Times New Roman"/>
          <w:sz w:val="32"/>
          <w:szCs w:val="32"/>
        </w:rPr>
        <w:t>инный,</w:t>
      </w:r>
    </w:p>
    <w:p w:rsidR="007475BD" w:rsidRDefault="007475BD" w:rsidP="00BD6CDA">
      <w:pPr>
        <w:ind w:firstLine="3544"/>
        <w:jc w:val="both"/>
        <w:rPr>
          <w:rFonts w:ascii="Times New Roman" w:hAnsi="Times New Roman" w:cs="Times New Roman"/>
          <w:sz w:val="32"/>
          <w:szCs w:val="32"/>
        </w:rPr>
      </w:pPr>
      <w:r w:rsidRPr="00BD6CDA">
        <w:rPr>
          <w:rFonts w:ascii="Times New Roman" w:hAnsi="Times New Roman" w:cs="Times New Roman"/>
          <w:sz w:val="32"/>
          <w:szCs w:val="32"/>
        </w:rPr>
        <w:t>Кто же это? … (БУРАТИНО)</w:t>
      </w:r>
    </w:p>
    <w:p w:rsidR="007475BD" w:rsidRDefault="007475BD" w:rsidP="00A16B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Правильно Буратино, какой первый звук в слове Буратино?  </w:t>
      </w:r>
    </w:p>
    <w:p w:rsidR="007475BD" w:rsidRDefault="007475BD" w:rsidP="00BD6CD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Вот он, пришёл к нам в гости, принёс задания, чтобы мы их выполнили. Сегодня мы будем читать слоги, слова и предложения с буквой Б. </w:t>
      </w:r>
    </w:p>
    <w:p w:rsidR="007475BD" w:rsidRPr="004C460B" w:rsidRDefault="007475BD" w:rsidP="0004572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 xml:space="preserve">5. Характеристика звука [Б]. 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Расскажите Буратино как мы произносим звук </w:t>
      </w:r>
      <w:r w:rsidRPr="008B39C8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8B39C8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губы плотно сомкнуты; 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язык внизу рта; 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воздух резко выдыхаем изо рта; 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губы под напором воздуха размыкаются.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звук гласный или согласный?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Докажите.  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Каким цветом обозначаем? </w:t>
      </w:r>
    </w:p>
    <w:p w:rsidR="007475BD" w:rsidRPr="004C460B" w:rsidRDefault="007475BD" w:rsidP="0004572A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>6. Связь звука и буквы.</w:t>
      </w:r>
    </w:p>
    <w:p w:rsidR="007475BD" w:rsidRDefault="007475BD" w:rsidP="002F39E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Первое задание. Что нарисовано на картинке? </w:t>
      </w:r>
    </w:p>
    <w:p w:rsidR="007475BD" w:rsidRDefault="007475BD" w:rsidP="000457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какую букву похожи предметы?</w:t>
      </w:r>
    </w:p>
    <w:p w:rsidR="007475BD" w:rsidRPr="004C460B" w:rsidRDefault="007475BD" w:rsidP="00A16B80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 xml:space="preserve">7. Пальчиковая гимнастика. </w:t>
      </w:r>
    </w:p>
    <w:p w:rsidR="007475BD" w:rsidRPr="00C4724C" w:rsidRDefault="007475BD" w:rsidP="00A16B80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C4724C">
        <w:rPr>
          <w:rFonts w:ascii="Times New Roman" w:hAnsi="Times New Roman" w:cs="Times New Roman"/>
          <w:sz w:val="32"/>
          <w:szCs w:val="32"/>
        </w:rPr>
        <w:t>Карандаш в руках катаю,</w:t>
      </w:r>
    </w:p>
    <w:p w:rsidR="007475BD" w:rsidRDefault="007475BD" w:rsidP="00A16B80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пальчиков верчу.</w:t>
      </w:r>
    </w:p>
    <w:p w:rsidR="007475BD" w:rsidRDefault="007475BD" w:rsidP="00A16B80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Непременно каждый пальчик,</w:t>
      </w:r>
    </w:p>
    <w:p w:rsidR="007475BD" w:rsidRPr="00A16B80" w:rsidRDefault="007475BD" w:rsidP="00A16B80">
      <w:pPr>
        <w:ind w:firstLine="170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послушным научу.</w:t>
      </w:r>
    </w:p>
    <w:p w:rsidR="007475BD" w:rsidRPr="00A16B80" w:rsidRDefault="007475BD" w:rsidP="00A16B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460B">
        <w:rPr>
          <w:rFonts w:ascii="Times New Roman" w:hAnsi="Times New Roman" w:cs="Times New Roman"/>
          <w:b/>
          <w:bCs/>
          <w:sz w:val="32"/>
          <w:szCs w:val="32"/>
        </w:rPr>
        <w:t xml:space="preserve">8. </w:t>
      </w:r>
      <w:r w:rsidRPr="0004572A">
        <w:rPr>
          <w:rFonts w:ascii="Times New Roman" w:hAnsi="Times New Roman" w:cs="Times New Roman"/>
          <w:b/>
          <w:bCs/>
          <w:sz w:val="32"/>
          <w:szCs w:val="32"/>
        </w:rPr>
        <w:t>Упражнение на внимание</w:t>
      </w:r>
      <w:r w:rsidRPr="003678D1">
        <w:rPr>
          <w:rFonts w:ascii="Times New Roman" w:hAnsi="Times New Roman" w:cs="Times New Roman"/>
          <w:sz w:val="32"/>
          <w:szCs w:val="32"/>
        </w:rPr>
        <w:t>(индивидуальные карточки)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7475BD" w:rsidRDefault="007475BD" w:rsidP="00A16B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Второе задание. Найди букву Б, подчеркни её. </w:t>
      </w:r>
    </w:p>
    <w:p w:rsidR="007475BD" w:rsidRDefault="007475BD" w:rsidP="00A16B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7475BD" w:rsidRPr="007A6CFD">
        <w:tc>
          <w:tcPr>
            <w:tcW w:w="4786" w:type="dxa"/>
          </w:tcPr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CFD">
              <w:rPr>
                <w:rFonts w:ascii="Times New Roman" w:hAnsi="Times New Roman" w:cs="Times New Roman"/>
                <w:sz w:val="32"/>
                <w:szCs w:val="32"/>
              </w:rPr>
              <w:t xml:space="preserve">Б Б В Г Б Р С Т Б О Ф У Б Л Ч </w:t>
            </w: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CFD">
              <w:rPr>
                <w:rFonts w:ascii="Times New Roman" w:hAnsi="Times New Roman" w:cs="Times New Roman"/>
                <w:sz w:val="32"/>
                <w:szCs w:val="32"/>
              </w:rPr>
              <w:t xml:space="preserve">К С Б Б У И Е Ш Б Н Г Б С С Ю </w:t>
            </w: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CFD">
              <w:rPr>
                <w:rFonts w:ascii="Times New Roman" w:hAnsi="Times New Roman" w:cs="Times New Roman"/>
                <w:sz w:val="32"/>
                <w:szCs w:val="32"/>
              </w:rPr>
              <w:t xml:space="preserve">Э С Б С Г Х Ь Б И Ю Б О У И С  </w:t>
            </w: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CFD">
              <w:rPr>
                <w:rFonts w:ascii="Times New Roman" w:hAnsi="Times New Roman" w:cs="Times New Roman"/>
                <w:sz w:val="32"/>
                <w:szCs w:val="32"/>
              </w:rPr>
              <w:t xml:space="preserve">Н П Б С З Ж С В С Д Е С Б С У </w:t>
            </w: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75BD" w:rsidRPr="007A6CFD" w:rsidRDefault="007475BD" w:rsidP="007A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CFD">
              <w:rPr>
                <w:rFonts w:ascii="Times New Roman" w:hAnsi="Times New Roman" w:cs="Times New Roman"/>
                <w:sz w:val="32"/>
                <w:szCs w:val="32"/>
              </w:rPr>
              <w:t xml:space="preserve">Ч Б Е И Б С В О Б О Ы С Г В Б  </w:t>
            </w:r>
          </w:p>
        </w:tc>
      </w:tr>
    </w:tbl>
    <w:p w:rsidR="007475BD" w:rsidRPr="004C7DDC" w:rsidRDefault="007475BD" w:rsidP="004C7DD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 id="_x0000_s1028" type="#_x0000_t75" style="position:absolute;left:0;text-align:left;margin-left:-9pt;margin-top:9.25pt;width:387pt;height:290.3pt;z-index:-251657728;mso-position-horizontal-relative:text;mso-position-vertical-relative:text" wrapcoords="-42 0 -42 21544 21600 21544 21600 0 -42 0">
            <v:imagedata r:id="rId8" o:title=""/>
            <w10:wrap type="tight"/>
          </v:shape>
        </w:pict>
      </w:r>
    </w:p>
    <w:p w:rsidR="007475BD" w:rsidRDefault="007475BD" w:rsidP="004C7DDC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Pr="004C460B" w:rsidRDefault="007475BD" w:rsidP="00A2565D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4572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Чтение слогов. «</w:t>
      </w:r>
      <w:r w:rsidRPr="004C460B">
        <w:rPr>
          <w:rFonts w:ascii="Times New Roman" w:hAnsi="Times New Roman" w:cs="Times New Roman"/>
          <w:b/>
          <w:bCs/>
          <w:sz w:val="32"/>
          <w:szCs w:val="32"/>
        </w:rPr>
        <w:t>Слоговая лесенка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4C460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Буратино предлагает вам побегать по лесенке. Прочитайте слоги с буквой Б, которые можно составить на лесенке.</w:t>
      </w:r>
    </w:p>
    <w:p w:rsidR="007475BD" w:rsidRDefault="007475BD" w:rsidP="001372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29" type="#_x0000_t75" style="position:absolute;left:0;text-align:left;margin-left:36pt;margin-top:69.45pt;width:396pt;height:297.1pt;z-index:-251656704" wrapcoords="-41 0 -41 21545 21600 21545 21600 0 -41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sz w:val="32"/>
          <w:szCs w:val="32"/>
        </w:rPr>
        <w:t>На доске картонная лесенка, на каждой ступеньке, располагаются гласные, вызванный ученик берёт карточку с буквой Б, прикладывает слева от гласной, читает полученный слог.</w:t>
      </w: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Pr="004C7DDC" w:rsidRDefault="007475BD" w:rsidP="00A256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A2565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Pr="0004572A" w:rsidRDefault="007475BD" w:rsidP="00F819EB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572A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04572A">
        <w:rPr>
          <w:rFonts w:ascii="Times New Roman" w:hAnsi="Times New Roman" w:cs="Times New Roman"/>
          <w:b/>
          <w:bCs/>
          <w:sz w:val="32"/>
          <w:szCs w:val="32"/>
        </w:rPr>
        <w:t xml:space="preserve">. Физ минутка. </w:t>
      </w:r>
    </w:p>
    <w:p w:rsidR="007475BD" w:rsidRPr="0089006F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Буратино потянулся,</w:t>
      </w:r>
    </w:p>
    <w:p w:rsidR="007475BD" w:rsidRPr="0089006F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Раз-нагнулся, два-нагнулся,</w:t>
      </w:r>
    </w:p>
    <w:p w:rsidR="007475BD" w:rsidRPr="0089006F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Руки в стороны развел</w:t>
      </w:r>
    </w:p>
    <w:p w:rsidR="007475BD" w:rsidRPr="0089006F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Видно ключик не нашел.</w:t>
      </w:r>
    </w:p>
    <w:p w:rsidR="007475BD" w:rsidRPr="0089006F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Чтобы ключ ему достать,</w:t>
      </w:r>
    </w:p>
    <w:p w:rsidR="007475BD" w:rsidRPr="0089006F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Надо на носочки встать.</w:t>
      </w:r>
    </w:p>
    <w:p w:rsidR="007475BD" w:rsidRPr="0089006F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Крепче Буратино стой,</w:t>
      </w:r>
    </w:p>
    <w:p w:rsidR="007475BD" w:rsidRDefault="007475BD" w:rsidP="0004572A">
      <w:pPr>
        <w:ind w:firstLine="1701"/>
        <w:rPr>
          <w:rFonts w:ascii="Times New Roman" w:hAnsi="Times New Roman" w:cs="Times New Roman"/>
          <w:sz w:val="32"/>
          <w:szCs w:val="32"/>
        </w:rPr>
      </w:pPr>
      <w:r w:rsidRPr="0089006F">
        <w:rPr>
          <w:rFonts w:ascii="Times New Roman" w:hAnsi="Times New Roman" w:cs="Times New Roman"/>
          <w:sz w:val="32"/>
          <w:szCs w:val="32"/>
        </w:rPr>
        <w:t>Вот он – ключик золотой.</w:t>
      </w:r>
    </w:p>
    <w:p w:rsidR="007475BD" w:rsidRPr="00A2565D" w:rsidRDefault="007475BD" w:rsidP="00A16B80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572A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4572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A2565D">
        <w:rPr>
          <w:rFonts w:ascii="Times New Roman" w:hAnsi="Times New Roman" w:cs="Times New Roman"/>
          <w:b/>
          <w:bCs/>
          <w:sz w:val="32"/>
          <w:szCs w:val="32"/>
        </w:rPr>
        <w:t xml:space="preserve">Чтение слов.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«Найди картинку». </w:t>
      </w:r>
      <w:r w:rsidRPr="0004572A">
        <w:rPr>
          <w:rFonts w:ascii="Times New Roman" w:hAnsi="Times New Roman" w:cs="Times New Roman"/>
          <w:b/>
          <w:bCs/>
          <w:sz w:val="32"/>
          <w:szCs w:val="32"/>
        </w:rPr>
        <w:t>Звуко-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слоговой  анализ и синтез слова. </w:t>
      </w:r>
    </w:p>
    <w:p w:rsidR="007475BD" w:rsidRDefault="007475BD" w:rsidP="00626B2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доске развешаны карточки-картинки. </w:t>
      </w:r>
    </w:p>
    <w:p w:rsidR="007475BD" w:rsidRDefault="007475BD" w:rsidP="00626B2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на карточки со словами: собака, кубики, бублик, букет, батон, юбка, банка, альбом, колобок, яблоко, колбаса, автобус, буквы.</w:t>
      </w:r>
    </w:p>
    <w:p w:rsidR="007475BD" w:rsidRDefault="007475BD" w:rsidP="00626B2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0" type="#_x0000_t75" style="position:absolute;left:0;text-align:left;margin-left:0;margin-top:66.35pt;width:441pt;height:330.85pt;z-index:-251655680" wrapcoords="-37 0 -37 21551 21600 21551 21600 0 -37 0">
            <v:imagedata r:id="rId10" o:title=""/>
            <w10:wrap type="tight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Ученик читает слово, ищет соответствующую картинку на доске, убирает обе карточки на стол, определяет позицию звука в слове (начало, середина, конец слова).  </w:t>
      </w:r>
    </w:p>
    <w:p w:rsidR="007475BD" w:rsidRPr="004C7DDC" w:rsidRDefault="007475BD" w:rsidP="00626B2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26B2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1" type="#_x0000_t75" style="position:absolute;left:0;text-align:left;margin-left:18pt;margin-top:27.35pt;width:375.25pt;height:281.5pt;z-index:-251654656" wrapcoords="-43 0 -43 21542 21600 21542 21600 0 -43 0">
            <v:imagedata r:id="rId11" o:title=""/>
            <w10:wrap type="tight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- Составьте звуковую схему слова: БУКВЫ. </w:t>
      </w: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Pr="004C7DDC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52B7">
        <w:rPr>
          <w:rFonts w:ascii="Times New Roman" w:hAnsi="Times New Roman" w:cs="Times New Roman"/>
          <w:b/>
          <w:bCs/>
          <w:sz w:val="32"/>
          <w:szCs w:val="32"/>
        </w:rPr>
        <w:t xml:space="preserve">12. </w:t>
      </w:r>
      <w:r w:rsidRPr="0004572A">
        <w:rPr>
          <w:rFonts w:ascii="Times New Roman" w:hAnsi="Times New Roman" w:cs="Times New Roman"/>
          <w:b/>
          <w:bCs/>
          <w:sz w:val="32"/>
          <w:szCs w:val="32"/>
        </w:rPr>
        <w:t xml:space="preserve">Чтение предложений. </w:t>
      </w:r>
    </w:p>
    <w:p w:rsidR="007475BD" w:rsidRDefault="007475BD" w:rsidP="001372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Прочитай, вместо точек, назови картинку. </w:t>
      </w:r>
    </w:p>
    <w:p w:rsidR="007475BD" w:rsidRDefault="007475BD" w:rsidP="001372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2" type="#_x0000_t75" style="position:absolute;left:0;text-align:left;margin-left:243pt;margin-top:35.95pt;width:56.95pt;height:60.05pt;z-index:-251662848" wrapcoords="-284 0 -284 21330 21600 21330 21600 0 -284 0">
            <v:imagedata r:id="rId12" o:title=""/>
            <w10:wrap type="tight"/>
          </v:shape>
        </w:pict>
      </w:r>
    </w:p>
    <w:p w:rsidR="007475BD" w:rsidRDefault="007475BD" w:rsidP="001372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У Любы большой …                                                  (</w:t>
      </w:r>
      <w:r w:rsidRPr="00220AF2">
        <w:rPr>
          <w:rFonts w:ascii="Times New Roman" w:hAnsi="Times New Roman" w:cs="Times New Roman"/>
          <w:sz w:val="32"/>
          <w:szCs w:val="32"/>
        </w:rPr>
        <w:t>бант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20A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3" type="#_x0000_t75" style="position:absolute;left:0;text-align:left;margin-left:189pt;margin-top:45.65pt;width:80.6pt;height:50.5pt;z-index:251652608">
            <v:imagedata r:id="rId13" o:title=""/>
            <w10:wrap type="square"/>
          </v:shape>
        </w:pict>
      </w:r>
    </w:p>
    <w:p w:rsidR="007475BD" w:rsidRDefault="007475BD" w:rsidP="00A47B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A47B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220AF2">
        <w:rPr>
          <w:rFonts w:ascii="Times New Roman" w:hAnsi="Times New Roman" w:cs="Times New Roman"/>
          <w:sz w:val="32"/>
          <w:szCs w:val="32"/>
        </w:rPr>
        <w:t xml:space="preserve">У Бори болят </w:t>
      </w:r>
      <w:r>
        <w:rPr>
          <w:rFonts w:ascii="Times New Roman" w:hAnsi="Times New Roman" w:cs="Times New Roman"/>
          <w:sz w:val="32"/>
          <w:szCs w:val="32"/>
        </w:rPr>
        <w:t>…                                       (</w:t>
      </w:r>
      <w:r w:rsidRPr="00220AF2">
        <w:rPr>
          <w:rFonts w:ascii="Times New Roman" w:hAnsi="Times New Roman" w:cs="Times New Roman"/>
          <w:sz w:val="32"/>
          <w:szCs w:val="32"/>
        </w:rPr>
        <w:t>зубы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20A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75BD" w:rsidRDefault="007475BD" w:rsidP="00A47B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4" type="#_x0000_t75" style="position:absolute;left:0;text-align:left;margin-left:3in;margin-top:39.65pt;width:75.25pt;height:53pt;z-index:-251661824" wrapcoords="-216 0 -216 21296 21600 21296 21600 0 -216 0">
            <v:imagedata r:id="rId14" o:title=""/>
            <w10:wrap type="tight"/>
          </v:shape>
        </w:pict>
      </w:r>
    </w:p>
    <w:p w:rsidR="007475BD" w:rsidRDefault="007475BD" w:rsidP="00A47BF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220AF2">
        <w:rPr>
          <w:rFonts w:ascii="Times New Roman" w:hAnsi="Times New Roman" w:cs="Times New Roman"/>
          <w:sz w:val="32"/>
          <w:szCs w:val="32"/>
        </w:rPr>
        <w:t>Люба ест</w:t>
      </w:r>
      <w:r>
        <w:rPr>
          <w:rFonts w:ascii="Times New Roman" w:hAnsi="Times New Roman" w:cs="Times New Roman"/>
          <w:sz w:val="32"/>
          <w:szCs w:val="32"/>
        </w:rPr>
        <w:t xml:space="preserve"> …                                        (банан)</w:t>
      </w:r>
      <w:r w:rsidRPr="00220AF2">
        <w:rPr>
          <w:rFonts w:ascii="Times New Roman" w:hAnsi="Times New Roman" w:cs="Times New Roman"/>
          <w:sz w:val="32"/>
          <w:szCs w:val="32"/>
        </w:rPr>
        <w:t>.</w:t>
      </w:r>
    </w:p>
    <w:p w:rsidR="007475BD" w:rsidRDefault="007475BD" w:rsidP="00A47B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7B3FB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 id="_x0000_s1035" type="#_x0000_t75" style="position:absolute;left:0;text-align:left;margin-left:234pt;margin-top:27.15pt;width:65.95pt;height:65.25pt;z-index:-251660800" wrapcoords="-245 0 -245 21352 21600 21352 21600 0 -245 0">
            <v:imagedata r:id="rId15" o:title=""/>
            <w10:wrap type="tight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4. У Бори большой …                                         (барабан). 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Pr="001372D7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 id="_x0000_s1036" type="#_x0000_t75" style="position:absolute;left:0;text-align:left;margin-left:9pt;margin-top:-27pt;width:384.25pt;height:288.3pt;z-index:-251653632" wrapcoords="-42 0 -42 21544 21600 21544 21600 0 -42 0">
            <v:imagedata r:id="rId16" o:title=""/>
            <w10:wrap type="tight"/>
          </v:shape>
        </w:pict>
      </w: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13. </w:t>
      </w:r>
      <w:r w:rsidRPr="006752B7">
        <w:rPr>
          <w:rFonts w:ascii="Times New Roman" w:hAnsi="Times New Roman" w:cs="Times New Roman"/>
          <w:b/>
          <w:bCs/>
          <w:sz w:val="32"/>
          <w:szCs w:val="32"/>
        </w:rPr>
        <w:t xml:space="preserve">Гимнастика для глаз.  </w:t>
      </w: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52B7">
        <w:rPr>
          <w:rFonts w:ascii="Times New Roman" w:hAnsi="Times New Roman" w:cs="Times New Roman"/>
          <w:sz w:val="32"/>
          <w:szCs w:val="32"/>
        </w:rPr>
        <w:t xml:space="preserve">Руки за спинку, головки назад. </w:t>
      </w:r>
      <w:r>
        <w:rPr>
          <w:rFonts w:ascii="Times New Roman" w:hAnsi="Times New Roman" w:cs="Times New Roman"/>
          <w:sz w:val="32"/>
          <w:szCs w:val="32"/>
        </w:rPr>
        <w:t>(Закрыть глаза, расслабиться.)</w:t>
      </w: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52B7">
        <w:rPr>
          <w:rFonts w:ascii="Times New Roman" w:hAnsi="Times New Roman" w:cs="Times New Roman"/>
          <w:sz w:val="32"/>
          <w:szCs w:val="32"/>
        </w:rPr>
        <w:t>Гл</w:t>
      </w:r>
      <w:r>
        <w:rPr>
          <w:rFonts w:ascii="Times New Roman" w:hAnsi="Times New Roman" w:cs="Times New Roman"/>
          <w:sz w:val="32"/>
          <w:szCs w:val="32"/>
        </w:rPr>
        <w:t xml:space="preserve">азки пускай в потолок поглядят. </w:t>
      </w:r>
      <w:r w:rsidRPr="006752B7">
        <w:rPr>
          <w:rFonts w:ascii="Times New Roman" w:hAnsi="Times New Roman" w:cs="Times New Roman"/>
          <w:sz w:val="32"/>
          <w:szCs w:val="32"/>
        </w:rPr>
        <w:t>(Открыть глаза, посмотреть вверх.)</w:t>
      </w: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52B7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ловки опустим – на парту гляди. </w:t>
      </w:r>
      <w:r w:rsidRPr="006752B7">
        <w:rPr>
          <w:rFonts w:ascii="Times New Roman" w:hAnsi="Times New Roman" w:cs="Times New Roman"/>
          <w:sz w:val="32"/>
          <w:szCs w:val="32"/>
        </w:rPr>
        <w:t>(Вниз.)</w:t>
      </w: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52B7">
        <w:rPr>
          <w:rFonts w:ascii="Times New Roman" w:hAnsi="Times New Roman" w:cs="Times New Roman"/>
          <w:sz w:val="32"/>
          <w:szCs w:val="32"/>
        </w:rPr>
        <w:t>И сно</w:t>
      </w:r>
      <w:r>
        <w:rPr>
          <w:rFonts w:ascii="Times New Roman" w:hAnsi="Times New Roman" w:cs="Times New Roman"/>
          <w:sz w:val="32"/>
          <w:szCs w:val="32"/>
        </w:rPr>
        <w:t xml:space="preserve">ва наверх – где там муха летит? </w:t>
      </w:r>
      <w:r w:rsidRPr="006752B7">
        <w:rPr>
          <w:rFonts w:ascii="Times New Roman" w:hAnsi="Times New Roman" w:cs="Times New Roman"/>
          <w:sz w:val="32"/>
          <w:szCs w:val="32"/>
        </w:rPr>
        <w:t>(Вверх.)</w:t>
      </w: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Глазами повертим, поищем ее. </w:t>
      </w:r>
      <w:r w:rsidRPr="006752B7">
        <w:rPr>
          <w:rFonts w:ascii="Times New Roman" w:hAnsi="Times New Roman" w:cs="Times New Roman"/>
          <w:sz w:val="32"/>
          <w:szCs w:val="32"/>
        </w:rPr>
        <w:t>(По сторонам.)</w:t>
      </w:r>
    </w:p>
    <w:p w:rsidR="007475BD" w:rsidRPr="006752B7" w:rsidRDefault="007475BD" w:rsidP="006752B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52B7">
        <w:rPr>
          <w:rFonts w:ascii="Times New Roman" w:hAnsi="Times New Roman" w:cs="Times New Roman"/>
          <w:sz w:val="32"/>
          <w:szCs w:val="32"/>
        </w:rPr>
        <w:t>И снова читаем. Немного еще.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2565D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2565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Чтение текста. 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593C">
        <w:rPr>
          <w:rFonts w:ascii="Times New Roman" w:hAnsi="Times New Roman" w:cs="Times New Roman"/>
          <w:sz w:val="32"/>
          <w:szCs w:val="32"/>
        </w:rPr>
        <w:t>- Хит</w:t>
      </w:r>
      <w:r>
        <w:rPr>
          <w:rFonts w:ascii="Times New Roman" w:hAnsi="Times New Roman" w:cs="Times New Roman"/>
          <w:sz w:val="32"/>
          <w:szCs w:val="32"/>
        </w:rPr>
        <w:t>рый Буратино приготовил</w:t>
      </w:r>
      <w:r w:rsidRPr="0067593C">
        <w:rPr>
          <w:rFonts w:ascii="Times New Roman" w:hAnsi="Times New Roman" w:cs="Times New Roman"/>
          <w:sz w:val="32"/>
          <w:szCs w:val="32"/>
        </w:rPr>
        <w:t xml:space="preserve"> ещё одно задание</w:t>
      </w:r>
      <w:r>
        <w:rPr>
          <w:rFonts w:ascii="Times New Roman" w:hAnsi="Times New Roman" w:cs="Times New Roman"/>
          <w:sz w:val="32"/>
          <w:szCs w:val="32"/>
        </w:rPr>
        <w:t xml:space="preserve">. Прочитайте рассказ. </w:t>
      </w:r>
    </w:p>
    <w:p w:rsidR="007475BD" w:rsidRPr="0067593C" w:rsidRDefault="007475BD" w:rsidP="00AA0EEF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</w:t>
      </w:r>
    </w:p>
    <w:p w:rsidR="007475BD" w:rsidRDefault="007475BD" w:rsidP="00AA0E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1875">
        <w:rPr>
          <w:rFonts w:ascii="Times New Roman" w:hAnsi="Times New Roman" w:cs="Times New Roman"/>
          <w:sz w:val="32"/>
          <w:szCs w:val="32"/>
        </w:rPr>
        <w:t xml:space="preserve">На большом дубе было дупло. В нём жила белка с бельчатами. </w:t>
      </w:r>
      <w:r>
        <w:rPr>
          <w:rFonts w:ascii="Times New Roman" w:hAnsi="Times New Roman" w:cs="Times New Roman"/>
          <w:sz w:val="32"/>
          <w:szCs w:val="32"/>
        </w:rPr>
        <w:t>Белка заботилась о бельчатах. Она</w:t>
      </w:r>
      <w:r w:rsidRPr="00821875">
        <w:rPr>
          <w:rFonts w:ascii="Times New Roman" w:hAnsi="Times New Roman" w:cs="Times New Roman"/>
          <w:sz w:val="32"/>
          <w:szCs w:val="32"/>
        </w:rPr>
        <w:t xml:space="preserve"> собирала грибы и орехи и носила бельчатам. Когда бельчата подросли, </w:t>
      </w:r>
      <w:r>
        <w:rPr>
          <w:rFonts w:ascii="Times New Roman" w:hAnsi="Times New Roman" w:cs="Times New Roman"/>
          <w:sz w:val="32"/>
          <w:szCs w:val="32"/>
        </w:rPr>
        <w:t>белка</w:t>
      </w:r>
      <w:r w:rsidRPr="00821875">
        <w:rPr>
          <w:rFonts w:ascii="Times New Roman" w:hAnsi="Times New Roman" w:cs="Times New Roman"/>
          <w:sz w:val="32"/>
          <w:szCs w:val="32"/>
        </w:rPr>
        <w:t xml:space="preserve"> стала учить их собирать грибы и орехи.</w:t>
      </w:r>
    </w:p>
    <w:p w:rsidR="007475BD" w:rsidRDefault="007475BD" w:rsidP="00AA0E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к тексту: </w:t>
      </w:r>
    </w:p>
    <w:p w:rsidR="007475BD" w:rsidRDefault="007475BD" w:rsidP="00AA0E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можно назвать этот рассказ? (Придумайте название к этому рассказу?)</w:t>
      </w:r>
    </w:p>
    <w:p w:rsidR="007475BD" w:rsidRDefault="007475BD" w:rsidP="00AA0E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жила белка с бельчатами?</w:t>
      </w:r>
    </w:p>
    <w:p w:rsidR="007475BD" w:rsidRDefault="007475BD" w:rsidP="00AA0E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белка заботилась о бельчатах? </w:t>
      </w:r>
    </w:p>
    <w:p w:rsidR="007475BD" w:rsidRPr="002F39EA" w:rsidRDefault="007475BD" w:rsidP="00AA0EE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Чему она их учила?   </w:t>
      </w:r>
    </w:p>
    <w:p w:rsidR="007475BD" w:rsidRPr="00A2565D" w:rsidRDefault="007475BD" w:rsidP="00F819EB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15. </w:t>
      </w:r>
      <w:r w:rsidRPr="00A2565D">
        <w:rPr>
          <w:rFonts w:ascii="Times New Roman" w:hAnsi="Times New Roman" w:cs="Times New Roman"/>
          <w:b/>
          <w:bCs/>
          <w:sz w:val="32"/>
          <w:szCs w:val="32"/>
        </w:rPr>
        <w:t xml:space="preserve">Итог: 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каким звуком мы сегодня работали?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Какой это звук гласный или согласный? 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Докажите. </w:t>
      </w:r>
    </w:p>
    <w:p w:rsidR="007475BD" w:rsidRDefault="007475BD" w:rsidP="00F819E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75BD" w:rsidRDefault="007475BD" w:rsidP="00680C0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475BD" w:rsidSect="00A62AF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BD" w:rsidRDefault="007475BD">
      <w:r>
        <w:separator/>
      </w:r>
    </w:p>
  </w:endnote>
  <w:endnote w:type="continuationSeparator" w:id="0">
    <w:p w:rsidR="007475BD" w:rsidRDefault="0074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BD" w:rsidRDefault="007475BD" w:rsidP="006D280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75BD" w:rsidRDefault="007475BD" w:rsidP="00A62A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BD" w:rsidRDefault="007475BD">
      <w:r>
        <w:separator/>
      </w:r>
    </w:p>
  </w:footnote>
  <w:footnote w:type="continuationSeparator" w:id="0">
    <w:p w:rsidR="007475BD" w:rsidRDefault="00747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5E5"/>
    <w:rsid w:val="0001281B"/>
    <w:rsid w:val="0004572A"/>
    <w:rsid w:val="00096F05"/>
    <w:rsid w:val="000E511D"/>
    <w:rsid w:val="0010675C"/>
    <w:rsid w:val="001372D7"/>
    <w:rsid w:val="0014536C"/>
    <w:rsid w:val="001E05BD"/>
    <w:rsid w:val="00220AF2"/>
    <w:rsid w:val="00264606"/>
    <w:rsid w:val="002A53BF"/>
    <w:rsid w:val="002D7B28"/>
    <w:rsid w:val="002E0E64"/>
    <w:rsid w:val="002F39EA"/>
    <w:rsid w:val="003678D1"/>
    <w:rsid w:val="00377C89"/>
    <w:rsid w:val="00387DCA"/>
    <w:rsid w:val="003E34B6"/>
    <w:rsid w:val="0042448A"/>
    <w:rsid w:val="004A60C5"/>
    <w:rsid w:val="004A7EE2"/>
    <w:rsid w:val="004C460B"/>
    <w:rsid w:val="004C7DDC"/>
    <w:rsid w:val="005007FA"/>
    <w:rsid w:val="00531E0F"/>
    <w:rsid w:val="00554FF6"/>
    <w:rsid w:val="005704FE"/>
    <w:rsid w:val="00584563"/>
    <w:rsid w:val="005873CE"/>
    <w:rsid w:val="005A4706"/>
    <w:rsid w:val="00602A5E"/>
    <w:rsid w:val="00626B20"/>
    <w:rsid w:val="006670C8"/>
    <w:rsid w:val="006752B7"/>
    <w:rsid w:val="0067593C"/>
    <w:rsid w:val="00680787"/>
    <w:rsid w:val="00680C02"/>
    <w:rsid w:val="0068113A"/>
    <w:rsid w:val="006A0098"/>
    <w:rsid w:val="006D280C"/>
    <w:rsid w:val="006F1E8F"/>
    <w:rsid w:val="00706D99"/>
    <w:rsid w:val="00726D27"/>
    <w:rsid w:val="007475BD"/>
    <w:rsid w:val="00780CB9"/>
    <w:rsid w:val="007A6CFD"/>
    <w:rsid w:val="007B3FBC"/>
    <w:rsid w:val="007D2DFA"/>
    <w:rsid w:val="00821875"/>
    <w:rsid w:val="0089006F"/>
    <w:rsid w:val="008B39C8"/>
    <w:rsid w:val="008B6171"/>
    <w:rsid w:val="008F2E03"/>
    <w:rsid w:val="00903D52"/>
    <w:rsid w:val="0097797E"/>
    <w:rsid w:val="009873A4"/>
    <w:rsid w:val="009A3DE8"/>
    <w:rsid w:val="009E46C7"/>
    <w:rsid w:val="00A11B46"/>
    <w:rsid w:val="00A16B80"/>
    <w:rsid w:val="00A2565D"/>
    <w:rsid w:val="00A47BF8"/>
    <w:rsid w:val="00A50056"/>
    <w:rsid w:val="00A62AFD"/>
    <w:rsid w:val="00A663FD"/>
    <w:rsid w:val="00A71965"/>
    <w:rsid w:val="00A805E5"/>
    <w:rsid w:val="00A90B9C"/>
    <w:rsid w:val="00A912CE"/>
    <w:rsid w:val="00AA0EEF"/>
    <w:rsid w:val="00AE14C4"/>
    <w:rsid w:val="00AF5970"/>
    <w:rsid w:val="00B47BD4"/>
    <w:rsid w:val="00B823C0"/>
    <w:rsid w:val="00BC61FE"/>
    <w:rsid w:val="00BD6CDA"/>
    <w:rsid w:val="00C02364"/>
    <w:rsid w:val="00C27B8E"/>
    <w:rsid w:val="00C27CC7"/>
    <w:rsid w:val="00C4724C"/>
    <w:rsid w:val="00C758E8"/>
    <w:rsid w:val="00CB2EA2"/>
    <w:rsid w:val="00CC3B51"/>
    <w:rsid w:val="00D72196"/>
    <w:rsid w:val="00DC17DA"/>
    <w:rsid w:val="00E4292B"/>
    <w:rsid w:val="00EC0947"/>
    <w:rsid w:val="00EC0C85"/>
    <w:rsid w:val="00ED0F5F"/>
    <w:rsid w:val="00F2768F"/>
    <w:rsid w:val="00F3016C"/>
    <w:rsid w:val="00F5708B"/>
    <w:rsid w:val="00F819EB"/>
    <w:rsid w:val="00F92B79"/>
    <w:rsid w:val="00F975D1"/>
    <w:rsid w:val="00F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4F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2A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5970"/>
    <w:rPr>
      <w:lang w:eastAsia="en-US"/>
    </w:rPr>
  </w:style>
  <w:style w:type="character" w:styleId="PageNumber">
    <w:name w:val="page number"/>
    <w:basedOn w:val="DefaultParagraphFont"/>
    <w:uiPriority w:val="99"/>
    <w:rsid w:val="00A62AFD"/>
  </w:style>
  <w:style w:type="paragraph" w:styleId="BalloonText">
    <w:name w:val="Balloon Text"/>
    <w:basedOn w:val="Normal"/>
    <w:link w:val="BalloonTextChar"/>
    <w:uiPriority w:val="99"/>
    <w:semiHidden/>
    <w:rsid w:val="00C7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8E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C61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1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914</TotalTime>
  <Pages>10</Pages>
  <Words>766</Words>
  <Characters>4367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30</cp:revision>
  <cp:lastPrinted>2013-12-12T14:10:00Z</cp:lastPrinted>
  <dcterms:created xsi:type="dcterms:W3CDTF">2013-11-13T14:30:00Z</dcterms:created>
  <dcterms:modified xsi:type="dcterms:W3CDTF">2013-12-23T06:53:00Z</dcterms:modified>
</cp:coreProperties>
</file>