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26" w:rsidRDefault="00AE7326" w:rsidP="00FF4ED9">
      <w:pPr>
        <w:jc w:val="center"/>
        <w:rPr>
          <w:rFonts w:ascii="Times New Roman" w:hAnsi="Times New Roman"/>
          <w:sz w:val="28"/>
          <w:szCs w:val="28"/>
        </w:rPr>
      </w:pPr>
      <w:r w:rsidRPr="006F29CD">
        <w:rPr>
          <w:rFonts w:ascii="Times New Roman" w:hAnsi="Times New Roman"/>
          <w:sz w:val="28"/>
          <w:szCs w:val="28"/>
        </w:rPr>
        <w:t>Муниципальное казенное специальное (коррекционное) общеобразовательное учреждение для обучающихся, воспитанников с ограниченными возможностями здоровья «Муниципальная специальная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9CD">
        <w:rPr>
          <w:rFonts w:ascii="Times New Roman" w:hAnsi="Times New Roman"/>
          <w:sz w:val="28"/>
          <w:szCs w:val="28"/>
        </w:rPr>
        <w:t xml:space="preserve">(коррекционная) общеобразовательная школа – интернат №6 </w:t>
      </w:r>
      <w:r w:rsidRPr="006F29CD">
        <w:rPr>
          <w:rFonts w:ascii="Times New Roman" w:hAnsi="Times New Roman"/>
          <w:sz w:val="28"/>
          <w:szCs w:val="28"/>
          <w:lang w:val="en-US"/>
        </w:rPr>
        <w:t>VIII</w:t>
      </w:r>
      <w:r w:rsidRPr="006F29CD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>»</w:t>
      </w:r>
      <w:r w:rsidRPr="006F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6F29CD">
        <w:rPr>
          <w:rFonts w:ascii="Times New Roman" w:hAnsi="Times New Roman"/>
          <w:sz w:val="28"/>
          <w:szCs w:val="28"/>
        </w:rPr>
        <w:t>Гурьевска Кемеровской области</w:t>
      </w:r>
    </w:p>
    <w:p w:rsidR="00AE7326" w:rsidRDefault="00AE7326" w:rsidP="006F29CD">
      <w:pPr>
        <w:jc w:val="center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center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center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center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right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right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right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Л.А.Сидоренко</w:t>
      </w:r>
    </w:p>
    <w:p w:rsidR="00AE7326" w:rsidRPr="00FF4ED9" w:rsidRDefault="00AE7326" w:rsidP="00FF4ED9">
      <w:pPr>
        <w:jc w:val="center"/>
        <w:rPr>
          <w:rFonts w:ascii="Times New Roman" w:hAnsi="Times New Roman"/>
          <w:sz w:val="44"/>
          <w:szCs w:val="44"/>
        </w:rPr>
      </w:pPr>
      <w:r w:rsidRPr="00FF4ED9">
        <w:rPr>
          <w:rFonts w:ascii="Times New Roman" w:hAnsi="Times New Roman"/>
          <w:sz w:val="44"/>
          <w:szCs w:val="44"/>
        </w:rPr>
        <w:t>Педагогические требования, ведущие к развитию ребенка с ограниченными возможностями здоровья.</w:t>
      </w:r>
    </w:p>
    <w:p w:rsidR="00AE7326" w:rsidRDefault="00AE7326" w:rsidP="006F29CD">
      <w:pPr>
        <w:jc w:val="center"/>
        <w:rPr>
          <w:rFonts w:ascii="Times New Roman" w:hAnsi="Times New Roman"/>
          <w:sz w:val="28"/>
          <w:szCs w:val="28"/>
        </w:rPr>
      </w:pPr>
    </w:p>
    <w:p w:rsidR="00AE7326" w:rsidRPr="006F29CD" w:rsidRDefault="00AE7326" w:rsidP="006F29CD">
      <w:pPr>
        <w:jc w:val="right"/>
        <w:rPr>
          <w:rFonts w:ascii="Times New Roman" w:hAnsi="Times New Roman"/>
          <w:sz w:val="28"/>
          <w:szCs w:val="28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Default="00AE7326" w:rsidP="006F29CD">
      <w:pPr>
        <w:jc w:val="center"/>
        <w:rPr>
          <w:sz w:val="36"/>
          <w:szCs w:val="36"/>
        </w:rPr>
      </w:pPr>
    </w:p>
    <w:p w:rsidR="00AE7326" w:rsidRPr="00FF4ED9" w:rsidRDefault="00AE7326" w:rsidP="00FF4ED9">
      <w:pPr>
        <w:jc w:val="center"/>
        <w:rPr>
          <w:rFonts w:ascii="Times New Roman" w:hAnsi="Times New Roman"/>
          <w:sz w:val="32"/>
          <w:szCs w:val="32"/>
        </w:rPr>
      </w:pPr>
      <w:r w:rsidRPr="00FF4ED9">
        <w:rPr>
          <w:rFonts w:ascii="Times New Roman" w:hAnsi="Times New Roman"/>
          <w:sz w:val="32"/>
          <w:szCs w:val="32"/>
        </w:rPr>
        <w:t>Педагогические требования, ведущие к развитию ребенка с ограниченными возможностями здоровья.</w:t>
      </w:r>
    </w:p>
    <w:p w:rsidR="00AE7326" w:rsidRPr="00FF4ED9" w:rsidRDefault="00AE7326" w:rsidP="00FF4ED9">
      <w:p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     Какие же принципиальные требования нужно со</w:t>
      </w:r>
      <w:r>
        <w:rPr>
          <w:rFonts w:ascii="Times New Roman" w:hAnsi="Times New Roman"/>
          <w:sz w:val="28"/>
          <w:szCs w:val="28"/>
        </w:rPr>
        <w:t xml:space="preserve">блюдать, чтобы педагогический </w:t>
      </w:r>
      <w:r w:rsidRPr="00FF4ED9">
        <w:rPr>
          <w:rFonts w:ascii="Times New Roman" w:hAnsi="Times New Roman"/>
          <w:sz w:val="28"/>
          <w:szCs w:val="28"/>
        </w:rPr>
        <w:t>процесс приобрел  личностно-гуманную направленность? Прежде всего, следует учитывать психологические особенности детей, обучающихся в режиме коррекции.</w:t>
      </w:r>
    </w:p>
    <w:p w:rsidR="00AE7326" w:rsidRPr="00FF4ED9" w:rsidRDefault="00AE7326" w:rsidP="00FF4ED9">
      <w:p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     Так, первоклассники ещё не обладают достаточным социально-нравственным и познавательным опытом, необходимым для воспитания в ребёнке чувства долга, возникают самые разные потребности, которые постоянно сменяют друг друга. Особенность их в том, что они переживают как неотложное, т.е актуальное хотенье. Оно заставляет малыша действовать немедленно, не подумав предварительно о том, что за этим может последовать. В середине занятия ребёнок может достать из-под парты принесенное из дома яблоко и начать его есть, встать и выйти из класса и т.п. Актуальные потребности теснейшим образом переплетаются с импульсивной активностью, т.е с переходом к действию с первого же побуждения, без промедления. Педагог ещё не договорил вопроса, а ребёнок уже порывается отвечать, задания ещё не разъяснено, а он уже приступает к выполнению. Импульсивная активность бесконтрольна, ей не предшествует хотя бы мимолетное обдумывание. Дети этого возраста не могут быть сдержанными и уступчивыми, разумными и волевыми.</w:t>
      </w:r>
    </w:p>
    <w:p w:rsidR="00AE7326" w:rsidRPr="00FF4ED9" w:rsidRDefault="00AE7326" w:rsidP="00FF4ED9">
      <w:p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      Каждый ребёнок стремится к игровой деятельности, игра для него является смыслом жизни. Игра превращается в вид  деятельности. В ней формируются личностные качества ребёнка, его отношение к действительности, к людям.</w:t>
      </w:r>
    </w:p>
    <w:p w:rsidR="00AE7326" w:rsidRPr="00FF4ED9" w:rsidRDefault="00AE7326" w:rsidP="00FF4ED9">
      <w:p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      Из всех упомянутых выше психологических особенностей, ведущих с точки зрения развития личности ребёнка, с неоспоримостью следует вывод о необходимости соблюдать следующие педагогические требования:</w:t>
      </w:r>
    </w:p>
    <w:p w:rsidR="00AE7326" w:rsidRPr="00FF4ED9" w:rsidRDefault="00AE7326" w:rsidP="00FF4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В педагогическом процессе ребёнка постоянно должно сопровождать </w:t>
      </w:r>
      <w:r w:rsidRPr="00FF4ED9">
        <w:rPr>
          <w:rFonts w:ascii="Times New Roman" w:hAnsi="Times New Roman"/>
          <w:i/>
          <w:sz w:val="28"/>
          <w:szCs w:val="28"/>
        </w:rPr>
        <w:t>чувство</w:t>
      </w:r>
      <w:r w:rsidRPr="00FF4ED9">
        <w:rPr>
          <w:rFonts w:ascii="Times New Roman" w:hAnsi="Times New Roman"/>
          <w:sz w:val="28"/>
          <w:szCs w:val="28"/>
        </w:rPr>
        <w:t xml:space="preserve"> </w:t>
      </w:r>
      <w:r w:rsidRPr="00FF4ED9">
        <w:rPr>
          <w:rFonts w:ascii="Times New Roman" w:hAnsi="Times New Roman"/>
          <w:i/>
          <w:sz w:val="28"/>
          <w:szCs w:val="28"/>
        </w:rPr>
        <w:t>свободного выбора</w:t>
      </w:r>
      <w:r w:rsidRPr="00FF4ED9">
        <w:rPr>
          <w:rFonts w:ascii="Times New Roman" w:hAnsi="Times New Roman"/>
          <w:sz w:val="28"/>
          <w:szCs w:val="28"/>
        </w:rPr>
        <w:t>. Это вовсе не означает свободы действия (пусть, делает, что хочет, пусть учится, когда ему захочется). Положение о предоставлении свободного выбора в педагогическом процессе означает, что ребёнок свободно выбирает игру, сам в неё включается и так же свободно из неё выходит, без принуждения со стороны взрослого. Игра – это метод познания действительности. Роль учителя заключается в том, чтобы направить познавательную деятельность ребёнка. «Личностно-гуманный подход в том и заключается, чтобы</w:t>
      </w:r>
      <w:r w:rsidRPr="00FF4ED9">
        <w:rPr>
          <w:rFonts w:ascii="Times New Roman" w:hAnsi="Times New Roman"/>
          <w:i/>
          <w:sz w:val="28"/>
          <w:szCs w:val="28"/>
        </w:rPr>
        <w:t xml:space="preserve"> необходимое</w:t>
      </w:r>
      <w:r w:rsidRPr="00FF4ED9">
        <w:rPr>
          <w:rFonts w:ascii="Times New Roman" w:hAnsi="Times New Roman"/>
          <w:sz w:val="28"/>
          <w:szCs w:val="28"/>
        </w:rPr>
        <w:t xml:space="preserve"> для усвоения в определенный период педагогического процесса </w:t>
      </w:r>
      <w:r w:rsidRPr="00FF4ED9">
        <w:rPr>
          <w:rFonts w:ascii="Times New Roman" w:hAnsi="Times New Roman"/>
          <w:i/>
          <w:sz w:val="28"/>
          <w:szCs w:val="28"/>
        </w:rPr>
        <w:t>сделать личностно</w:t>
      </w:r>
      <w:r w:rsidRPr="00FF4ED9">
        <w:rPr>
          <w:rFonts w:ascii="Times New Roman" w:hAnsi="Times New Roman"/>
          <w:sz w:val="28"/>
          <w:szCs w:val="28"/>
        </w:rPr>
        <w:t xml:space="preserve"> </w:t>
      </w:r>
      <w:r w:rsidRPr="00FF4ED9">
        <w:rPr>
          <w:rFonts w:ascii="Times New Roman" w:hAnsi="Times New Roman"/>
          <w:i/>
          <w:sz w:val="28"/>
          <w:szCs w:val="28"/>
        </w:rPr>
        <w:t>значимым</w:t>
      </w:r>
      <w:r w:rsidRPr="00FF4ED9">
        <w:rPr>
          <w:rFonts w:ascii="Times New Roman" w:hAnsi="Times New Roman"/>
          <w:sz w:val="28"/>
          <w:szCs w:val="28"/>
        </w:rPr>
        <w:t>, т.е чтобы ребёнок педагогически и социально-обязательную учебную задачу осознал как свободно выбранную, принимал её на основе хотения». Учиться с увлечением и охотой ребёнок будет в том случае, если педагог вовлекает его в разнообразную деятельность, в которой он сам добывает знания, проводя опыты, свободно высказывая свои мысли или впечатления. Педагогический процесс должен постоянно поощрять сознательную самостоятельную учебно-познавательную деятельность, побуждать детей к сотворчеству, сотрудничество с учителем.</w:t>
      </w:r>
    </w:p>
    <w:p w:rsidR="00AE7326" w:rsidRPr="00FF4ED9" w:rsidRDefault="00AE7326" w:rsidP="00FF4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>Педагогический процесс коррекционного обучения должен характеризоваться ярко выраженной развивающей тенденцией. Необходимое условие и источник развития –  трудности. Если эти трудности выходят за пределы возможностей ребёнка,  а мы требуем, чтобы он преодолел их, то они могут породить лень, недисциплинированность, грубость. В педагогическом процессе, построенном на личностно-гуманных началах, трудности в познании и обретении жизненного опыта, навыков нравственного поведения приобретают для ребёнка совершенно иной психологический смысл: посильная трудность создает условие для переживания чувства удовлетворения, дарит радость познания, веры в свои силы.</w:t>
      </w:r>
    </w:p>
    <w:p w:rsidR="00AE7326" w:rsidRPr="00FF4ED9" w:rsidRDefault="00AE7326" w:rsidP="00FF4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ED9">
        <w:rPr>
          <w:rFonts w:ascii="Times New Roman" w:hAnsi="Times New Roman"/>
          <w:sz w:val="28"/>
          <w:szCs w:val="28"/>
        </w:rPr>
        <w:t xml:space="preserve">Педагогический процесс должен предоставить ребёнку радость жизни. Урок должен обогатиться всей гаммой интересов детей. Нужно выбрать время, чтобы поговорить о вчерашней детской телепередачи; подбодрить ребёнка,  у которого заболела мама посоветоваться о том, каким они хотят сделать урок или же каким он получился и т.д. Суть этих минут заключается в том, чтобы создать непринужденную обстановку, дать ребятам положительный эмоциональный заряд, освободить от отрицательных эмоций, с которыми они могли прийти в школу. Радость жизни ребёнок ощутит только в том случае, если на уроке царит духовная общность между учителем и детьми. </w:t>
      </w:r>
    </w:p>
    <w:p w:rsidR="00AE7326" w:rsidRPr="00A54227" w:rsidRDefault="00AE73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7326" w:rsidRPr="00A54227" w:rsidRDefault="00AE7326">
      <w:pPr>
        <w:rPr>
          <w:sz w:val="24"/>
          <w:szCs w:val="24"/>
        </w:rPr>
      </w:pPr>
    </w:p>
    <w:p w:rsidR="00AE7326" w:rsidRPr="00A54227" w:rsidRDefault="00AE7326">
      <w:pPr>
        <w:rPr>
          <w:sz w:val="24"/>
          <w:szCs w:val="24"/>
        </w:rPr>
      </w:pPr>
    </w:p>
    <w:sectPr w:rsidR="00AE7326" w:rsidRPr="00A54227" w:rsidSect="00B6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6D9"/>
    <w:multiLevelType w:val="hybridMultilevel"/>
    <w:tmpl w:val="6234BE58"/>
    <w:lvl w:ilvl="0" w:tplc="5FE2FC0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6D"/>
    <w:rsid w:val="00092493"/>
    <w:rsid w:val="00227984"/>
    <w:rsid w:val="002978A2"/>
    <w:rsid w:val="0035015E"/>
    <w:rsid w:val="00606EC4"/>
    <w:rsid w:val="006F29CD"/>
    <w:rsid w:val="009109AE"/>
    <w:rsid w:val="00A24B57"/>
    <w:rsid w:val="00A54227"/>
    <w:rsid w:val="00A571B8"/>
    <w:rsid w:val="00A63EF1"/>
    <w:rsid w:val="00AC70EF"/>
    <w:rsid w:val="00AE413A"/>
    <w:rsid w:val="00AE7326"/>
    <w:rsid w:val="00B66882"/>
    <w:rsid w:val="00C23F5F"/>
    <w:rsid w:val="00CE2949"/>
    <w:rsid w:val="00D205C0"/>
    <w:rsid w:val="00DD7E6D"/>
    <w:rsid w:val="00E64256"/>
    <w:rsid w:val="00F75CDA"/>
    <w:rsid w:val="00FC3AC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</Pages>
  <Words>695</Words>
  <Characters>3965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2011-12-21T02:17:00Z</dcterms:created>
  <dcterms:modified xsi:type="dcterms:W3CDTF">2012-06-04T02:51:00Z</dcterms:modified>
</cp:coreProperties>
</file>