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2" w:rsidRDefault="00867C12" w:rsidP="00397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Default="00867C12" w:rsidP="00397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Default="00867C12" w:rsidP="00397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Default="00867C12" w:rsidP="00313F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Классный час </w:t>
      </w:r>
      <w:r w:rsidRPr="003F7068">
        <w:rPr>
          <w:rFonts w:ascii="Times New Roman" w:hAnsi="Times New Roman" w:cs="Times New Roman"/>
          <w:b/>
          <w:bCs/>
          <w:sz w:val="32"/>
          <w:szCs w:val="32"/>
        </w:rPr>
        <w:t xml:space="preserve"> по правилам дорожного движения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67C12" w:rsidRDefault="00867C12" w:rsidP="00313F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«Я – пешеход!»</w:t>
      </w:r>
    </w:p>
    <w:p w:rsidR="00867C12" w:rsidRDefault="00867C12" w:rsidP="00313F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Default="00867C12" w:rsidP="00313F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BA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4.25pt;height:258pt;visibility:visible">
            <v:imagedata r:id="rId5" o:title=""/>
          </v:shape>
        </w:pict>
      </w:r>
    </w:p>
    <w:p w:rsidR="00867C12" w:rsidRDefault="00867C12" w:rsidP="00485F3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Default="00867C12" w:rsidP="00313F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Pr="00EA689E" w:rsidRDefault="00867C12" w:rsidP="00EA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Подготовила и провела</w:t>
      </w:r>
      <w:r w:rsidRPr="00EA68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67C12" w:rsidRDefault="00867C12" w:rsidP="00FA03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A689E">
        <w:rPr>
          <w:rFonts w:ascii="Times New Roman" w:hAnsi="Times New Roman" w:cs="Times New Roman"/>
          <w:b/>
          <w:bCs/>
          <w:sz w:val="28"/>
          <w:szCs w:val="28"/>
        </w:rPr>
        <w:t xml:space="preserve">учитель начальных классов </w:t>
      </w:r>
    </w:p>
    <w:p w:rsidR="00867C12" w:rsidRPr="00EA689E" w:rsidRDefault="00867C12" w:rsidP="00FA03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A689E">
        <w:rPr>
          <w:rFonts w:ascii="Times New Roman" w:hAnsi="Times New Roman" w:cs="Times New Roman"/>
          <w:b/>
          <w:bCs/>
          <w:sz w:val="28"/>
          <w:szCs w:val="28"/>
        </w:rPr>
        <w:t>Тушкова С. А</w:t>
      </w:r>
    </w:p>
    <w:p w:rsidR="00867C12" w:rsidRPr="00EA689E" w:rsidRDefault="00867C12" w:rsidP="00EA68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12" w:rsidRDefault="00867C12" w:rsidP="00EA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Гурьевск 2013</w:t>
      </w:r>
    </w:p>
    <w:p w:rsidR="00867C12" w:rsidRPr="00EA689E" w:rsidRDefault="00867C12" w:rsidP="00EA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12" w:rsidRDefault="00867C12" w:rsidP="00EA6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7C12" w:rsidRPr="003F7068" w:rsidRDefault="00867C12" w:rsidP="00397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Классный час </w:t>
      </w:r>
      <w:r w:rsidRPr="003F7068">
        <w:rPr>
          <w:rFonts w:ascii="Times New Roman" w:hAnsi="Times New Roman" w:cs="Times New Roman"/>
          <w:b/>
          <w:bCs/>
          <w:sz w:val="32"/>
          <w:szCs w:val="32"/>
        </w:rPr>
        <w:t xml:space="preserve"> по правилам дорожного движения</w:t>
      </w:r>
    </w:p>
    <w:p w:rsidR="00867C12" w:rsidRPr="003F7068" w:rsidRDefault="00867C12" w:rsidP="00397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413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 – пешеход!</w:t>
      </w:r>
      <w:r w:rsidRPr="00E413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3F7068">
        <w:rPr>
          <w:rFonts w:ascii="Times New Roman" w:hAnsi="Times New Roman" w:cs="Times New Roman"/>
          <w:sz w:val="28"/>
          <w:szCs w:val="28"/>
        </w:rPr>
        <w:t>: Закрепить знания учащихся о дорожных знаках, о правилах дорожного движения, правила безопасного подхода к школе; воспитывать культуру общения и поведения.</w:t>
      </w:r>
    </w:p>
    <w:p w:rsidR="00867C12" w:rsidRPr="003F7068" w:rsidRDefault="00867C12" w:rsidP="003970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068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068">
        <w:rPr>
          <w:rFonts w:ascii="Times New Roman" w:hAnsi="Times New Roman" w:cs="Times New Roman"/>
          <w:sz w:val="28"/>
          <w:szCs w:val="28"/>
        </w:rPr>
        <w:t xml:space="preserve">Ребята! Сегодня </w:t>
      </w:r>
      <w:r>
        <w:rPr>
          <w:rFonts w:ascii="Times New Roman" w:hAnsi="Times New Roman" w:cs="Times New Roman"/>
          <w:sz w:val="28"/>
          <w:szCs w:val="28"/>
        </w:rPr>
        <w:t xml:space="preserve">у нас необычный урок. К нам в гости пришел Незнайка. Он на уроке по ПДД получил «2», и просит помочь ему исправить эту оценку. Поможем Незнайке? Покажете  нашему гостю, как вы знаете правила дорожного движения? </w:t>
      </w:r>
      <w:r w:rsidRPr="003F7068">
        <w:rPr>
          <w:rFonts w:ascii="Times New Roman" w:hAnsi="Times New Roman" w:cs="Times New Roman"/>
          <w:sz w:val="28"/>
          <w:szCs w:val="28"/>
        </w:rPr>
        <w:t>мы будем игр</w:t>
      </w:r>
      <w:r>
        <w:rPr>
          <w:rFonts w:ascii="Times New Roman" w:hAnsi="Times New Roman" w:cs="Times New Roman"/>
          <w:sz w:val="28"/>
          <w:szCs w:val="28"/>
        </w:rPr>
        <w:t>ать, разгадывать загадки</w:t>
      </w:r>
      <w:r w:rsidRPr="003F7068">
        <w:rPr>
          <w:rFonts w:ascii="Times New Roman" w:hAnsi="Times New Roman" w:cs="Times New Roman"/>
          <w:sz w:val="28"/>
          <w:szCs w:val="28"/>
        </w:rPr>
        <w:t xml:space="preserve">, решать дорожные задачи, повторяя правила дорожного движения. За правильные ответы вы будете получать дорожные знаки. </w:t>
      </w:r>
      <w:r>
        <w:rPr>
          <w:rFonts w:ascii="Times New Roman" w:hAnsi="Times New Roman" w:cs="Times New Roman"/>
          <w:sz w:val="28"/>
          <w:szCs w:val="28"/>
        </w:rPr>
        <w:t xml:space="preserve">А Незнайка будет внимательно слушать, и учиться у вас. </w:t>
      </w: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293.25pt;height:222pt;visibility:visible">
            <v:imagedata r:id="rId6" o:title=""/>
          </v:shape>
        </w:pic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</w:p>
    <w:p w:rsidR="00867C12" w:rsidRPr="00555F41" w:rsidRDefault="00867C12" w:rsidP="009460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F41">
        <w:rPr>
          <w:rFonts w:ascii="Times New Roman" w:hAnsi="Times New Roman" w:cs="Times New Roman"/>
          <w:b/>
          <w:bCs/>
          <w:sz w:val="28"/>
          <w:szCs w:val="28"/>
        </w:rPr>
        <w:t>Отгадайте загадки</w:t>
      </w:r>
      <w:r w:rsidRPr="00555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Помогает людям дорогу перейти.  </w:t>
      </w:r>
      <w:r w:rsidRPr="003F7068">
        <w:rPr>
          <w:rFonts w:ascii="Times New Roman" w:hAnsi="Times New Roman" w:cs="Times New Roman"/>
          <w:b/>
          <w:bCs/>
          <w:sz w:val="28"/>
          <w:szCs w:val="28"/>
        </w:rPr>
        <w:t>(Светофор)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Неживая, а идет,</w:t>
      </w:r>
    </w:p>
    <w:p w:rsidR="00867C12" w:rsidRPr="003F7068" w:rsidRDefault="00867C12" w:rsidP="003970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Неподвижна, а ведет. (</w:t>
      </w:r>
      <w:r w:rsidRPr="003F7068">
        <w:rPr>
          <w:rFonts w:ascii="Times New Roman" w:hAnsi="Times New Roman" w:cs="Times New Roman"/>
          <w:b/>
          <w:bCs/>
          <w:sz w:val="28"/>
          <w:szCs w:val="28"/>
        </w:rPr>
        <w:t>Дорога)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Что за «зебра»  на дороге?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Все стоят, разинув рот.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Ждут, когда мигнет зеленый,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Значит это… </w:t>
      </w:r>
      <w:r w:rsidRPr="003F7068">
        <w:rPr>
          <w:rFonts w:ascii="Times New Roman" w:hAnsi="Times New Roman" w:cs="Times New Roman"/>
          <w:b/>
          <w:bCs/>
          <w:sz w:val="28"/>
          <w:szCs w:val="28"/>
        </w:rPr>
        <w:t>(Переход)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В школе вы - ученики,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А в театре – зрители,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А в музее, в зоопарке-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Все мы посетители.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Коль на улицу ты вышел,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Знай приятель,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68">
        <w:rPr>
          <w:rFonts w:ascii="Times New Roman" w:hAnsi="Times New Roman" w:cs="Times New Roman"/>
          <w:sz w:val="28"/>
          <w:szCs w:val="28"/>
        </w:rPr>
        <w:t>наперед: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Всех названий стал ты выше,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Стал ты сразу… </w:t>
      </w:r>
      <w:r w:rsidRPr="003F7068">
        <w:rPr>
          <w:rFonts w:ascii="Times New Roman" w:hAnsi="Times New Roman" w:cs="Times New Roman"/>
          <w:b/>
          <w:bCs/>
          <w:sz w:val="28"/>
          <w:szCs w:val="28"/>
        </w:rPr>
        <w:t>(Пешеход)</w:t>
      </w:r>
    </w:p>
    <w:p w:rsidR="00867C12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068">
        <w:rPr>
          <w:rFonts w:ascii="Times New Roman" w:hAnsi="Times New Roman" w:cs="Times New Roman"/>
          <w:sz w:val="28"/>
          <w:szCs w:val="28"/>
        </w:rPr>
        <w:t>Сейчас проверим, хорошо ли вы знаете  правила дорожного движения.</w:t>
      </w:r>
    </w:p>
    <w:p w:rsidR="00867C12" w:rsidRPr="003F7068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12" w:rsidRPr="00555F41" w:rsidRDefault="00867C12" w:rsidP="009460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5F41">
        <w:rPr>
          <w:rFonts w:ascii="Times New Roman" w:hAnsi="Times New Roman" w:cs="Times New Roman"/>
          <w:b/>
          <w:bCs/>
          <w:sz w:val="28"/>
          <w:szCs w:val="28"/>
        </w:rPr>
        <w:t>Игра «Найди правильный ответ»</w:t>
      </w:r>
    </w:p>
    <w:p w:rsidR="00867C12" w:rsidRDefault="00867C12" w:rsidP="00946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Каждой команде я раздам конверт с картинками. Вы должны внимательно рассмотреть картинки, </w:t>
      </w:r>
      <w:r w:rsidRPr="003F7068">
        <w:rPr>
          <w:rFonts w:ascii="Times New Roman" w:hAnsi="Times New Roman" w:cs="Times New Roman"/>
          <w:sz w:val="28"/>
          <w:szCs w:val="28"/>
        </w:rPr>
        <w:t xml:space="preserve"> обсудите  и дайте правильный  ответ</w:t>
      </w:r>
      <w:r>
        <w:rPr>
          <w:rFonts w:ascii="Times New Roman" w:hAnsi="Times New Roman" w:cs="Times New Roman"/>
          <w:sz w:val="28"/>
          <w:szCs w:val="28"/>
        </w:rPr>
        <w:t xml:space="preserve"> по ситуации</w:t>
      </w:r>
      <w:r w:rsidRPr="003F7068">
        <w:rPr>
          <w:rFonts w:ascii="Times New Roman" w:hAnsi="Times New Roman" w:cs="Times New Roman"/>
          <w:sz w:val="28"/>
          <w:szCs w:val="28"/>
        </w:rPr>
        <w:t>. (В конверте лежат картинки , изображающие правильные и неправильные действия детей при переходе проезжей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д.</w:t>
      </w:r>
      <w:r w:rsidRPr="003F7068">
        <w:rPr>
          <w:rFonts w:ascii="Times New Roman" w:hAnsi="Times New Roman" w:cs="Times New Roman"/>
          <w:sz w:val="28"/>
          <w:szCs w:val="28"/>
        </w:rPr>
        <w:t>)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7" type="#_x0000_t75" style="width:236.25pt;height:177pt;visibility:visible">
            <v:imagedata r:id="rId7" o:title=""/>
          </v:shape>
        </w:pict>
      </w:r>
    </w:p>
    <w:p w:rsidR="00867C12" w:rsidRPr="00555F41" w:rsidRDefault="00867C12" w:rsidP="0039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55F41">
        <w:rPr>
          <w:rFonts w:ascii="Times New Roman" w:hAnsi="Times New Roman" w:cs="Times New Roman"/>
          <w:b/>
          <w:bCs/>
          <w:sz w:val="28"/>
          <w:szCs w:val="28"/>
        </w:rPr>
        <w:t>Игра на внимание « Светофор»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Значит двигаться…( опасно)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«Проходите, путь…(открыт)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Желтый свет- предупрежденье-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Жди сигнала для …(движенья)</w:t>
      </w:r>
    </w:p>
    <w:p w:rsidR="00867C12" w:rsidRPr="003F7068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-Объясняю правила игры:  </w:t>
      </w:r>
      <w:r>
        <w:rPr>
          <w:rFonts w:ascii="Times New Roman" w:hAnsi="Times New Roman" w:cs="Times New Roman"/>
          <w:sz w:val="28"/>
          <w:szCs w:val="28"/>
        </w:rPr>
        <w:t xml:space="preserve"> я читаю предложение, а вы договариваете последнее слово. </w:t>
      </w:r>
    </w:p>
    <w:p w:rsidR="00867C12" w:rsidRPr="003F7068" w:rsidRDefault="00867C12" w:rsidP="003970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F7068">
        <w:rPr>
          <w:rFonts w:ascii="Times New Roman" w:hAnsi="Times New Roman" w:cs="Times New Roman"/>
          <w:b/>
          <w:bCs/>
          <w:sz w:val="28"/>
          <w:szCs w:val="28"/>
        </w:rPr>
        <w:t>Конкурс « Угадай-ка»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 каждой команды есть картинки со  знаками дорожного движения. Я говорю вам загадку, а вы должны угадать,  о каком знаке   загадка. 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257.25pt;height:192.75pt;visibility:visible">
            <v:imagedata r:id="rId8" o:title=""/>
          </v:shape>
        </w:pic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</w:p>
    <w:p w:rsidR="00867C12" w:rsidRDefault="00867C12" w:rsidP="00946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606D">
        <w:rPr>
          <w:rFonts w:ascii="Times New Roman" w:hAnsi="Times New Roman" w:cs="Times New Roman"/>
          <w:b/>
          <w:bCs/>
          <w:sz w:val="28"/>
          <w:szCs w:val="28"/>
        </w:rPr>
        <w:t>5 Конкурс «Собери дорожный знак»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раздаются разрезанные картинки с изображением дорожных знаков. Нужно правильно собрать знак и объяснить, что этот знак обозначает. 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9" type="#_x0000_t75" style="width:306pt;height:229.5pt;visibility:visible">
            <v:imagedata r:id="rId9" o:title=""/>
          </v:shape>
        </w:pict>
      </w:r>
    </w:p>
    <w:p w:rsidR="00867C12" w:rsidRPr="0094606D" w:rsidRDefault="00867C12" w:rsidP="0094606D">
      <w:pPr>
        <w:rPr>
          <w:rFonts w:ascii="Times New Roman" w:hAnsi="Times New Roman" w:cs="Times New Roman"/>
          <w:sz w:val="28"/>
          <w:szCs w:val="28"/>
        </w:rPr>
      </w:pPr>
    </w:p>
    <w:p w:rsidR="00867C12" w:rsidRPr="00FA501A" w:rsidRDefault="00867C12" w:rsidP="00946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01A">
        <w:rPr>
          <w:rFonts w:ascii="Times New Roman" w:hAnsi="Times New Roman" w:cs="Times New Roman"/>
          <w:b/>
          <w:bCs/>
          <w:sz w:val="28"/>
          <w:szCs w:val="28"/>
        </w:rPr>
        <w:t>6. Конкурс «Эта непростая задачка»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читать истории, а вы найдите ошибки, которые допустили герои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Вини – пуху исполнилось 9 лет. На день рождения ему подарили велосипед. Вини обрадовался, сел на него и покатил. Он объехал 3 раза вокруг своего домика, проехал по двору 5 раз и выехал на дорогу, направляясь к дому Пятачка. Все правильно сделал Вини – Пух?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Незнайка опаздывал на поезд. Красная Шапочка торопилась в аптеку, у нее заболела бабушка. Они увидели мальчика, который катался на велосипеде и  стали просить его подвезти. Кого подвез мальчик? (никого нельзя катать на велосипеде).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30" type="#_x0000_t75" style="width:275.25pt;height:206.25pt;visibility:visible">
            <v:imagedata r:id="rId10" o:title=""/>
          </v:shape>
        </w:pic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</w:p>
    <w:p w:rsidR="00867C12" w:rsidRDefault="00867C12" w:rsidP="00946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01A">
        <w:rPr>
          <w:rFonts w:ascii="Times New Roman" w:hAnsi="Times New Roman" w:cs="Times New Roman"/>
          <w:b/>
          <w:bCs/>
          <w:sz w:val="28"/>
          <w:szCs w:val="28"/>
        </w:rPr>
        <w:t>7. Конкурс «Автомульти»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любите мультфильмы? Тогда ответе на мои вопросы. 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Емеля ехал к царю во дворец? (на печке)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превратила добрая фея  тыкву Золушки? (в карету)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двухколесный транспорт Печкина? (велосипед)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транспорт Бабы Яги? (ступа)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комарики ….. На чем? (на воздушном шарике)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867C12" w:rsidRDefault="00867C12" w:rsidP="00946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01A">
        <w:rPr>
          <w:rFonts w:ascii="Times New Roman" w:hAnsi="Times New Roman" w:cs="Times New Roman"/>
          <w:b/>
          <w:bCs/>
          <w:sz w:val="28"/>
          <w:szCs w:val="28"/>
        </w:rPr>
        <w:t>8 конкурс «Разрешается - запрещается»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задаю вопрос, а команды по очереди говорят, разрешается или 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мостовой…. 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зеленый сигнал  светофора…. разрешается.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Выбегать на проезжую часть……запрещается.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по подземному переходу… разрешается.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старикам и старушкам переходить улицу…разрешается.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Болтать и громко смеяться в транспорте…запрещается.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во дворе на специально отведенных площадках…разрешается.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велосипеде, не держась,  за руль…запрещается.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 тротуару слева…запрещается.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место в транспорте пожилым людям…разрешается.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на велосипеде своих друзей…запрещается.</w:t>
      </w:r>
    </w:p>
    <w:p w:rsidR="00867C12" w:rsidRDefault="00867C12" w:rsidP="009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дорожного движения…разрешается.</w:t>
      </w:r>
    </w:p>
    <w:p w:rsidR="00867C12" w:rsidRPr="00555F41" w:rsidRDefault="00867C12" w:rsidP="00946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F41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4F0">
        <w:rPr>
          <w:rFonts w:ascii="Times New Roman" w:hAnsi="Times New Roman" w:cs="Times New Roman"/>
          <w:sz w:val="28"/>
          <w:szCs w:val="28"/>
        </w:rPr>
        <w:t xml:space="preserve">Молодцы ребята! Вы все очень дружно работали и помогали друг другу. </w:t>
      </w:r>
      <w:r>
        <w:rPr>
          <w:rFonts w:ascii="Times New Roman" w:hAnsi="Times New Roman" w:cs="Times New Roman"/>
          <w:sz w:val="28"/>
          <w:szCs w:val="28"/>
        </w:rPr>
        <w:t xml:space="preserve">Я думаю, что Незнайка многому у вас научился. </w:t>
      </w:r>
      <w:r w:rsidRPr="009A74F0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  <w:r w:rsidRPr="006B2B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1" type="#_x0000_t75" style="width:222pt;height:165pt;visibility:visible">
            <v:imagedata r:id="rId11" o:title=""/>
          </v:shape>
        </w:pict>
      </w: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</w:p>
    <w:p w:rsidR="00867C12" w:rsidRDefault="00867C12" w:rsidP="00397092">
      <w:pPr>
        <w:rPr>
          <w:rFonts w:ascii="Times New Roman" w:hAnsi="Times New Roman" w:cs="Times New Roman"/>
          <w:sz w:val="28"/>
          <w:szCs w:val="28"/>
        </w:rPr>
      </w:pPr>
    </w:p>
    <w:sectPr w:rsidR="00867C12" w:rsidSect="00C4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AC7"/>
    <w:multiLevelType w:val="hybridMultilevel"/>
    <w:tmpl w:val="370657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A3C"/>
    <w:multiLevelType w:val="hybridMultilevel"/>
    <w:tmpl w:val="696A8FD0"/>
    <w:lvl w:ilvl="0" w:tplc="FADA4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92"/>
    <w:rsid w:val="000946E4"/>
    <w:rsid w:val="00313F3C"/>
    <w:rsid w:val="00397092"/>
    <w:rsid w:val="003F7068"/>
    <w:rsid w:val="00485F34"/>
    <w:rsid w:val="00555F41"/>
    <w:rsid w:val="00580ECA"/>
    <w:rsid w:val="006B2BAE"/>
    <w:rsid w:val="006E1F7C"/>
    <w:rsid w:val="00710CCD"/>
    <w:rsid w:val="00733FE7"/>
    <w:rsid w:val="00867C12"/>
    <w:rsid w:val="00884562"/>
    <w:rsid w:val="00931443"/>
    <w:rsid w:val="0094606D"/>
    <w:rsid w:val="009A74F0"/>
    <w:rsid w:val="00C42788"/>
    <w:rsid w:val="00C72B77"/>
    <w:rsid w:val="00E41387"/>
    <w:rsid w:val="00EA689E"/>
    <w:rsid w:val="00FA037C"/>
    <w:rsid w:val="00F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0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649</Words>
  <Characters>3703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7</cp:revision>
  <dcterms:created xsi:type="dcterms:W3CDTF">2012-11-29T13:31:00Z</dcterms:created>
  <dcterms:modified xsi:type="dcterms:W3CDTF">2013-11-08T04:41:00Z</dcterms:modified>
</cp:coreProperties>
</file>